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74" w:rsidRPr="00037E74" w:rsidRDefault="00037E74">
      <w:pPr>
        <w:pStyle w:val="Court"/>
      </w:pPr>
      <w:bookmarkStart w:id="0" w:name="_GoBack"/>
      <w:bookmarkEnd w:id="0"/>
      <w:r w:rsidRPr="00037E74">
        <w:t>SUPERIOR COURT OF THE STATE OF CALIFORNIA</w:t>
      </w:r>
      <w:r w:rsidRPr="00037E74">
        <w:br/>
        <w:t xml:space="preserve">COUNTY OF </w:t>
      </w:r>
      <w:r w:rsidR="006F663B">
        <w:t>san mateo</w:t>
      </w:r>
    </w:p>
    <w:tbl>
      <w:tblPr>
        <w:tblW w:w="96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037E74" w:rsidTr="00E43CAD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3B" w:rsidRDefault="006F663B">
            <w:pPr>
              <w:pStyle w:val="Caption"/>
            </w:pPr>
            <w:bookmarkStart w:id="1" w:name="_zzmpFIXED_CaptionTable"/>
            <w:r>
              <w:t xml:space="preserve">IN THE MATTER OF THE STATE OF </w:t>
            </w:r>
            <w:r w:rsidRPr="008757DA">
              <w:rPr>
                <w:highlight w:val="yellow"/>
              </w:rPr>
              <w:t>[INSERT REQUESTING STATE]</w:t>
            </w:r>
            <w:r>
              <w:t xml:space="preserve">, </w:t>
            </w:r>
          </w:p>
          <w:p w:rsidR="006F663B" w:rsidRDefault="006F663B" w:rsidP="006F663B"/>
          <w:p w:rsidR="006F663B" w:rsidRDefault="006F663B" w:rsidP="006F663B">
            <w:pPr>
              <w:ind w:left="720"/>
            </w:pPr>
            <w:r>
              <w:t>PETITION FOR AN ORDER REQUIRING A FACEBOOK, INC. CUSTODIAN OF RECORDS TO TESTIFY IN THE CASE OF</w:t>
            </w:r>
          </w:p>
          <w:p w:rsidR="006F663B" w:rsidRDefault="006F663B" w:rsidP="006F663B">
            <w:pPr>
              <w:ind w:left="720"/>
            </w:pPr>
          </w:p>
          <w:p w:rsidR="00037E74" w:rsidRDefault="006F663B" w:rsidP="006F663B">
            <w:pPr>
              <w:ind w:left="720"/>
            </w:pPr>
            <w:r w:rsidRPr="008757DA">
              <w:rPr>
                <w:highlight w:val="yellow"/>
              </w:rPr>
              <w:t>[INSERT NAME OF DEFENDANT]</w:t>
            </w:r>
          </w:p>
          <w:p w:rsidR="006F663B" w:rsidRDefault="006F663B" w:rsidP="006F663B">
            <w:pPr>
              <w:ind w:left="720"/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2CDC" w:rsidRDefault="006F663B" w:rsidP="00FE2CDC">
            <w:pPr>
              <w:pStyle w:val="DocumentTitle"/>
              <w:spacing w:line="240" w:lineRule="auto"/>
              <w:rPr>
                <w:b/>
              </w:rPr>
            </w:pPr>
            <w:r>
              <w:rPr>
                <w:b/>
              </w:rPr>
              <w:t>WAIVER OF COURT APPEARANCE IN SAN MATEO SUPERIOR COURT</w:t>
            </w:r>
          </w:p>
          <w:p w:rsidR="00FE2CDC" w:rsidRPr="00FE2CDC" w:rsidRDefault="00FE2CDC" w:rsidP="00FE2CDC">
            <w:pPr>
              <w:pStyle w:val="DocumentTitle"/>
              <w:spacing w:line="240" w:lineRule="auto"/>
              <w:jc w:val="center"/>
              <w:rPr>
                <w:b/>
              </w:rPr>
            </w:pPr>
            <w:r w:rsidRPr="007316C6">
              <w:rPr>
                <w:b/>
              </w:rPr>
              <w:t>Cal. Penal Code § 1334.2</w:t>
            </w:r>
          </w:p>
        </w:tc>
      </w:tr>
      <w:bookmarkEnd w:id="1"/>
    </w:tbl>
    <w:p w:rsidR="00E43CAD" w:rsidRDefault="00E43CAD"/>
    <w:p w:rsidR="006F663B" w:rsidRDefault="006F663B" w:rsidP="006F663B">
      <w:pPr>
        <w:spacing w:line="480" w:lineRule="exact"/>
        <w:ind w:firstLine="720"/>
        <w:rPr>
          <w:szCs w:val="24"/>
        </w:rPr>
      </w:pPr>
      <w:r w:rsidRPr="006F663B">
        <w:rPr>
          <w:szCs w:val="24"/>
        </w:rPr>
        <w:t xml:space="preserve">Facebook, Inc. (“Facebook”) acknowledges </w:t>
      </w:r>
      <w:r w:rsidR="00BF263B">
        <w:rPr>
          <w:szCs w:val="24"/>
        </w:rPr>
        <w:t>that, in order to authenticate certain records previously produced by Facebook,</w:t>
      </w:r>
      <w:r w:rsidR="00BF263B" w:rsidRPr="006F663B">
        <w:rPr>
          <w:szCs w:val="24"/>
        </w:rPr>
        <w:t xml:space="preserve"> the State of </w:t>
      </w:r>
      <w:r w:rsidR="00BF263B" w:rsidRPr="00632813">
        <w:rPr>
          <w:szCs w:val="24"/>
          <w:highlight w:val="yellow"/>
        </w:rPr>
        <w:t>[insert requesting state]</w:t>
      </w:r>
      <w:r w:rsidR="00BF263B">
        <w:rPr>
          <w:szCs w:val="24"/>
        </w:rPr>
        <w:t xml:space="preserve"> intends to cause to be filed</w:t>
      </w:r>
      <w:r w:rsidR="00FE2CDC">
        <w:rPr>
          <w:szCs w:val="24"/>
        </w:rPr>
        <w:t>,</w:t>
      </w:r>
      <w:r w:rsidR="00BF263B">
        <w:rPr>
          <w:szCs w:val="24"/>
        </w:rPr>
        <w:t xml:space="preserve"> </w:t>
      </w:r>
      <w:r w:rsidR="00FE2CDC" w:rsidRPr="007316C6">
        <w:rPr>
          <w:szCs w:val="24"/>
        </w:rPr>
        <w:t>pursuant to California Penal Code § 1334.2</w:t>
      </w:r>
      <w:r w:rsidR="00FE2CDC">
        <w:rPr>
          <w:szCs w:val="24"/>
        </w:rPr>
        <w:t xml:space="preserve">, </w:t>
      </w:r>
      <w:r w:rsidR="00BF263B">
        <w:rPr>
          <w:szCs w:val="24"/>
        </w:rPr>
        <w:t xml:space="preserve">a Petition for an Order Requiring a Facebook Custodian of Records to Testify in the Case of </w:t>
      </w:r>
      <w:r w:rsidR="00BF263B" w:rsidRPr="00632813">
        <w:rPr>
          <w:szCs w:val="24"/>
          <w:highlight w:val="yellow"/>
        </w:rPr>
        <w:t>[insert defendant’s name]</w:t>
      </w:r>
      <w:r w:rsidR="00BF263B">
        <w:rPr>
          <w:szCs w:val="24"/>
        </w:rPr>
        <w:t xml:space="preserve"> (“Petition”) to compel Facebook to make available a records custodian to appear and provide testimony</w:t>
      </w:r>
      <w:r w:rsidR="001F30A6">
        <w:rPr>
          <w:szCs w:val="24"/>
        </w:rPr>
        <w:t xml:space="preserve"> to authenticate records</w:t>
      </w:r>
      <w:r w:rsidR="00BF263B">
        <w:rPr>
          <w:szCs w:val="24"/>
        </w:rPr>
        <w:t xml:space="preserve"> on </w:t>
      </w:r>
      <w:r w:rsidR="00BF263B" w:rsidRPr="00632813">
        <w:rPr>
          <w:szCs w:val="24"/>
          <w:highlight w:val="yellow"/>
        </w:rPr>
        <w:t>[insert date]</w:t>
      </w:r>
      <w:r w:rsidR="00BF263B">
        <w:rPr>
          <w:szCs w:val="24"/>
        </w:rPr>
        <w:t xml:space="preserve"> </w:t>
      </w:r>
      <w:r w:rsidR="00BF263B" w:rsidRPr="006F663B">
        <w:rPr>
          <w:szCs w:val="24"/>
        </w:rPr>
        <w:t xml:space="preserve">in the case of </w:t>
      </w:r>
      <w:r w:rsidR="00BF263B" w:rsidRPr="00632813">
        <w:rPr>
          <w:szCs w:val="24"/>
          <w:highlight w:val="yellow"/>
        </w:rPr>
        <w:t>[insert case name]</w:t>
      </w:r>
      <w:r w:rsidR="00BF263B" w:rsidRPr="006F663B">
        <w:rPr>
          <w:szCs w:val="24"/>
        </w:rPr>
        <w:t xml:space="preserve"> pending in </w:t>
      </w:r>
      <w:r w:rsidR="00BF263B" w:rsidRPr="00632813">
        <w:rPr>
          <w:szCs w:val="24"/>
          <w:highlight w:val="yellow"/>
        </w:rPr>
        <w:t>[insert name of foreign court]</w:t>
      </w:r>
      <w:r w:rsidR="00BF263B">
        <w:rPr>
          <w:szCs w:val="24"/>
        </w:rPr>
        <w:t xml:space="preserve"> (“Issuing Court”)</w:t>
      </w:r>
      <w:r w:rsidR="00BF263B" w:rsidRPr="006F663B">
        <w:rPr>
          <w:szCs w:val="24"/>
        </w:rPr>
        <w:t>.</w:t>
      </w:r>
      <w:r w:rsidR="00BF263B">
        <w:rPr>
          <w:szCs w:val="24"/>
        </w:rPr>
        <w:t xml:space="preserve">  </w:t>
      </w:r>
      <w:r w:rsidRPr="006F663B">
        <w:rPr>
          <w:szCs w:val="24"/>
        </w:rPr>
        <w:t xml:space="preserve">Facebook </w:t>
      </w:r>
      <w:r w:rsidR="00270E7B">
        <w:rPr>
          <w:szCs w:val="24"/>
        </w:rPr>
        <w:t>has reviewed the findings of the Issuing Court in support of the Petition</w:t>
      </w:r>
      <w:r w:rsidR="00B67667">
        <w:rPr>
          <w:szCs w:val="24"/>
        </w:rPr>
        <w:t xml:space="preserve"> </w:t>
      </w:r>
      <w:r>
        <w:rPr>
          <w:szCs w:val="24"/>
        </w:rPr>
        <w:t>and hereby waives its right to appear at a hearing on the Petition in San Mateo Superior Court.</w:t>
      </w:r>
    </w:p>
    <w:p w:rsidR="00B67667" w:rsidRPr="006F663B" w:rsidRDefault="00B67667" w:rsidP="006F663B">
      <w:pPr>
        <w:spacing w:line="480" w:lineRule="exact"/>
        <w:ind w:firstLine="72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E2BC1" w:rsidRPr="00FE2BC1" w:rsidTr="00B3191F">
        <w:trPr>
          <w:cantSplit/>
        </w:trPr>
        <w:tc>
          <w:tcPr>
            <w:tcW w:w="4788" w:type="dxa"/>
          </w:tcPr>
          <w:p w:rsidR="00FE2BC1" w:rsidRPr="00FE2BC1" w:rsidRDefault="00FE2BC1" w:rsidP="00FE2BC1">
            <w:pPr>
              <w:keepNext/>
              <w:keepLines/>
              <w:spacing w:before="240" w:line="240" w:lineRule="atLeast"/>
            </w:pPr>
            <w:r w:rsidRPr="00FE2BC1">
              <w:t xml:space="preserve">DATED:  </w:t>
            </w:r>
            <w:r w:rsidR="006F663B">
              <w:rPr>
                <w:noProof/>
              </w:rPr>
              <w:t>____________________</w:t>
            </w:r>
          </w:p>
          <w:p w:rsidR="00FE2BC1" w:rsidRPr="00FE2BC1" w:rsidRDefault="00FE2BC1" w:rsidP="00FE2BC1">
            <w:pPr>
              <w:keepNext/>
              <w:keepLines/>
            </w:pPr>
          </w:p>
        </w:tc>
        <w:tc>
          <w:tcPr>
            <w:tcW w:w="4788" w:type="dxa"/>
          </w:tcPr>
          <w:p w:rsidR="006F663B" w:rsidRDefault="006F663B" w:rsidP="006F663B">
            <w:pPr>
              <w:keepNext/>
              <w:keepLines/>
              <w:spacing w:before="240"/>
            </w:pPr>
            <w:r>
              <w:t>Facebook, Inc.</w:t>
            </w:r>
          </w:p>
          <w:p w:rsidR="006F663B" w:rsidRDefault="006F663B" w:rsidP="006F663B">
            <w:pPr>
              <w:keepNext/>
              <w:keepLines/>
              <w:spacing w:before="240"/>
            </w:pPr>
          </w:p>
          <w:p w:rsidR="00FE2BC1" w:rsidRPr="00FE2BC1" w:rsidRDefault="00FE2BC1" w:rsidP="006F663B">
            <w:pPr>
              <w:keepNext/>
              <w:keepLines/>
            </w:pPr>
            <w:r w:rsidRPr="00FE2BC1">
              <w:t>By:</w:t>
            </w:r>
          </w:p>
          <w:p w:rsidR="00FE2BC1" w:rsidRDefault="00FE2BC1" w:rsidP="00FE2BC1">
            <w:pPr>
              <w:keepNext/>
              <w:keepLines/>
              <w:pBdr>
                <w:top w:val="single" w:sz="4" w:space="1" w:color="auto"/>
              </w:pBdr>
              <w:ind w:left="432"/>
            </w:pPr>
          </w:p>
          <w:p w:rsidR="006F663B" w:rsidRPr="00FE2BC1" w:rsidRDefault="006F663B" w:rsidP="006F663B">
            <w:pPr>
              <w:keepNext/>
              <w:keepLines/>
            </w:pPr>
            <w:r>
              <w:t>Name</w:t>
            </w:r>
            <w:r w:rsidRPr="00FE2BC1">
              <w:t>:</w:t>
            </w:r>
          </w:p>
          <w:p w:rsidR="006F663B" w:rsidRDefault="006F663B" w:rsidP="006F663B">
            <w:pPr>
              <w:keepNext/>
              <w:keepLines/>
              <w:pBdr>
                <w:top w:val="single" w:sz="4" w:space="1" w:color="auto"/>
              </w:pBdr>
              <w:ind w:left="702"/>
            </w:pPr>
          </w:p>
          <w:p w:rsidR="006F663B" w:rsidRPr="00FE2BC1" w:rsidRDefault="006F663B" w:rsidP="006F663B">
            <w:pPr>
              <w:keepNext/>
              <w:keepLines/>
            </w:pPr>
            <w:r>
              <w:t>Title</w:t>
            </w:r>
            <w:r w:rsidRPr="00FE2BC1">
              <w:t>:</w:t>
            </w:r>
          </w:p>
          <w:p w:rsidR="006F663B" w:rsidRDefault="006F663B" w:rsidP="006F663B">
            <w:pPr>
              <w:keepNext/>
              <w:keepLines/>
              <w:pBdr>
                <w:top w:val="single" w:sz="4" w:space="1" w:color="auto"/>
              </w:pBdr>
              <w:ind w:left="522"/>
            </w:pPr>
          </w:p>
          <w:p w:rsidR="00FE2BC1" w:rsidRPr="00FE2BC1" w:rsidRDefault="00FE2BC1" w:rsidP="00FE2BC1">
            <w:pPr>
              <w:keepNext/>
              <w:keepLines/>
            </w:pPr>
          </w:p>
        </w:tc>
      </w:tr>
    </w:tbl>
    <w:p w:rsidR="00037E74" w:rsidRDefault="00037E74" w:rsidP="006F663B">
      <w:pPr>
        <w:pStyle w:val="BodyText"/>
      </w:pPr>
    </w:p>
    <w:sectPr w:rsidR="00037E74" w:rsidSect="0079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325" w:right="720" w:bottom="-1267" w:left="2088" w:header="0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4" w:rsidRDefault="00F735A4" w:rsidP="00037E74">
      <w:pPr>
        <w:spacing w:line="240" w:lineRule="auto"/>
      </w:pPr>
      <w:r>
        <w:separator/>
      </w:r>
    </w:p>
  </w:endnote>
  <w:endnote w:type="continuationSeparator" w:id="0">
    <w:p w:rsidR="00F735A4" w:rsidRDefault="00F735A4" w:rsidP="00037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7A" w:rsidRDefault="00796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2" w:rsidRDefault="008D1112" w:rsidP="008D1112">
    <w:pPr>
      <w:pStyle w:val="Footer"/>
      <w:spacing w:line="200" w:lineRule="exact"/>
    </w:pPr>
    <w:r w:rsidRPr="008D1112">
      <w:rPr>
        <w:rStyle w:val="zzmpTrailerItem"/>
      </w:rPr>
      <w:t>133743094.1</w:t>
    </w:r>
    <w:r w:rsidRPr="008D111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7A" w:rsidRDefault="0079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4" w:rsidRDefault="00F735A4" w:rsidP="00037E74">
      <w:pPr>
        <w:spacing w:line="240" w:lineRule="auto"/>
      </w:pPr>
      <w:r>
        <w:separator/>
      </w:r>
    </w:p>
  </w:footnote>
  <w:footnote w:type="continuationSeparator" w:id="0">
    <w:p w:rsidR="00F735A4" w:rsidRDefault="00F735A4" w:rsidP="00037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7A" w:rsidRDefault="00796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7A" w:rsidRDefault="00796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7A" w:rsidRDefault="00796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39B2"/>
    <w:multiLevelType w:val="multilevel"/>
    <w:tmpl w:val="B3EC16F0"/>
    <w:name w:val="zzmpPleadings2||Pleadings2|2|1|1|1|12|41||1|12|33||1|12|33||1|12|33||1|12|33||1|12|33||1|12|33||1|12|33||1|12|33||"/>
    <w:lvl w:ilvl="0">
      <w:start w:val="1"/>
      <w:numFmt w:val="upperRoman"/>
      <w:pStyle w:val="Pleadings2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u w:val="none"/>
      </w:rPr>
    </w:lvl>
    <w:lvl w:ilvl="1">
      <w:start w:val="1"/>
      <w:numFmt w:val="upperLetter"/>
      <w:pStyle w:val="Pleadings2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2L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2L4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2L5"/>
      <w:lvlText w:val="(%5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2L6"/>
      <w:lvlText w:val="(%6)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2L7"/>
      <w:lvlText w:val="%7.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2L8"/>
      <w:lvlText w:val="%8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2L9"/>
      <w:lvlText w:val="%9)"/>
      <w:lvlJc w:val="left"/>
      <w:pPr>
        <w:tabs>
          <w:tab w:val="num" w:pos="6480"/>
        </w:tabs>
        <w:ind w:left="6480" w:hanging="720"/>
      </w:pPr>
      <w:rPr>
        <w:b/>
        <w:i w:val="0"/>
        <w:caps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4"/>
    <w:rsid w:val="00001510"/>
    <w:rsid w:val="00011230"/>
    <w:rsid w:val="00034FFA"/>
    <w:rsid w:val="00037E74"/>
    <w:rsid w:val="00044BB0"/>
    <w:rsid w:val="00052004"/>
    <w:rsid w:val="0008022E"/>
    <w:rsid w:val="00081AB4"/>
    <w:rsid w:val="000B6DBD"/>
    <w:rsid w:val="000C4F25"/>
    <w:rsid w:val="000C75BB"/>
    <w:rsid w:val="000E280B"/>
    <w:rsid w:val="000E3E03"/>
    <w:rsid w:val="000E6107"/>
    <w:rsid w:val="000F4C90"/>
    <w:rsid w:val="0010561C"/>
    <w:rsid w:val="00106263"/>
    <w:rsid w:val="00111E5C"/>
    <w:rsid w:val="0011518D"/>
    <w:rsid w:val="00115985"/>
    <w:rsid w:val="00127B36"/>
    <w:rsid w:val="0013277F"/>
    <w:rsid w:val="001330FA"/>
    <w:rsid w:val="00137086"/>
    <w:rsid w:val="00141E3A"/>
    <w:rsid w:val="001532F6"/>
    <w:rsid w:val="00164BF7"/>
    <w:rsid w:val="00165907"/>
    <w:rsid w:val="00174907"/>
    <w:rsid w:val="00187877"/>
    <w:rsid w:val="001B5DC9"/>
    <w:rsid w:val="001B737C"/>
    <w:rsid w:val="001B76FE"/>
    <w:rsid w:val="001D0461"/>
    <w:rsid w:val="001F30A6"/>
    <w:rsid w:val="001F7D69"/>
    <w:rsid w:val="0020133C"/>
    <w:rsid w:val="0021332E"/>
    <w:rsid w:val="00230164"/>
    <w:rsid w:val="00232473"/>
    <w:rsid w:val="00234BB0"/>
    <w:rsid w:val="00244070"/>
    <w:rsid w:val="00251624"/>
    <w:rsid w:val="00255F52"/>
    <w:rsid w:val="00270E7B"/>
    <w:rsid w:val="002718E1"/>
    <w:rsid w:val="00282BD0"/>
    <w:rsid w:val="0028429F"/>
    <w:rsid w:val="00285E27"/>
    <w:rsid w:val="0029603E"/>
    <w:rsid w:val="002A10A1"/>
    <w:rsid w:val="002A7F10"/>
    <w:rsid w:val="002C19F0"/>
    <w:rsid w:val="002E0821"/>
    <w:rsid w:val="002E1003"/>
    <w:rsid w:val="002E56DD"/>
    <w:rsid w:val="002F1752"/>
    <w:rsid w:val="0031090A"/>
    <w:rsid w:val="003140CA"/>
    <w:rsid w:val="00316CE4"/>
    <w:rsid w:val="00336AC4"/>
    <w:rsid w:val="00347C67"/>
    <w:rsid w:val="00357753"/>
    <w:rsid w:val="003775D1"/>
    <w:rsid w:val="0038045B"/>
    <w:rsid w:val="00383F55"/>
    <w:rsid w:val="003874C8"/>
    <w:rsid w:val="003918F0"/>
    <w:rsid w:val="003B5032"/>
    <w:rsid w:val="003C29ED"/>
    <w:rsid w:val="003C6633"/>
    <w:rsid w:val="003D23D0"/>
    <w:rsid w:val="003E0A30"/>
    <w:rsid w:val="003E2ACF"/>
    <w:rsid w:val="003E3006"/>
    <w:rsid w:val="003E504F"/>
    <w:rsid w:val="004003F0"/>
    <w:rsid w:val="0041387D"/>
    <w:rsid w:val="0041770F"/>
    <w:rsid w:val="004342E3"/>
    <w:rsid w:val="00443C06"/>
    <w:rsid w:val="00444BF6"/>
    <w:rsid w:val="00451BDE"/>
    <w:rsid w:val="00453303"/>
    <w:rsid w:val="004846C3"/>
    <w:rsid w:val="004974EB"/>
    <w:rsid w:val="004F55EF"/>
    <w:rsid w:val="00504EB0"/>
    <w:rsid w:val="00510668"/>
    <w:rsid w:val="00512A91"/>
    <w:rsid w:val="00527E94"/>
    <w:rsid w:val="0054322A"/>
    <w:rsid w:val="00550ACA"/>
    <w:rsid w:val="00553BC8"/>
    <w:rsid w:val="00554E98"/>
    <w:rsid w:val="005716A7"/>
    <w:rsid w:val="005943DA"/>
    <w:rsid w:val="00596987"/>
    <w:rsid w:val="005A27C1"/>
    <w:rsid w:val="005A4CB8"/>
    <w:rsid w:val="005A5951"/>
    <w:rsid w:val="005E0713"/>
    <w:rsid w:val="00604C24"/>
    <w:rsid w:val="00621B9B"/>
    <w:rsid w:val="00622004"/>
    <w:rsid w:val="00632813"/>
    <w:rsid w:val="00635D5F"/>
    <w:rsid w:val="00643B1D"/>
    <w:rsid w:val="00645758"/>
    <w:rsid w:val="00651263"/>
    <w:rsid w:val="0065480B"/>
    <w:rsid w:val="00662C83"/>
    <w:rsid w:val="00664ECE"/>
    <w:rsid w:val="00677241"/>
    <w:rsid w:val="006827C8"/>
    <w:rsid w:val="00685764"/>
    <w:rsid w:val="0068641E"/>
    <w:rsid w:val="00697B26"/>
    <w:rsid w:val="006B0812"/>
    <w:rsid w:val="006D655B"/>
    <w:rsid w:val="006E2B35"/>
    <w:rsid w:val="006E6581"/>
    <w:rsid w:val="006E77E2"/>
    <w:rsid w:val="006F663B"/>
    <w:rsid w:val="00703F85"/>
    <w:rsid w:val="0071690B"/>
    <w:rsid w:val="007316C6"/>
    <w:rsid w:val="00732C4A"/>
    <w:rsid w:val="00745553"/>
    <w:rsid w:val="007535EF"/>
    <w:rsid w:val="007552DC"/>
    <w:rsid w:val="00762807"/>
    <w:rsid w:val="007924F1"/>
    <w:rsid w:val="0079617A"/>
    <w:rsid w:val="007972E6"/>
    <w:rsid w:val="007A2BF5"/>
    <w:rsid w:val="007B3DBE"/>
    <w:rsid w:val="007C14D1"/>
    <w:rsid w:val="007D5D13"/>
    <w:rsid w:val="00803ED1"/>
    <w:rsid w:val="00827731"/>
    <w:rsid w:val="0083059A"/>
    <w:rsid w:val="0083260B"/>
    <w:rsid w:val="00832CF8"/>
    <w:rsid w:val="008415F2"/>
    <w:rsid w:val="00845A9C"/>
    <w:rsid w:val="00851BF1"/>
    <w:rsid w:val="0086106F"/>
    <w:rsid w:val="00864BFF"/>
    <w:rsid w:val="0086661F"/>
    <w:rsid w:val="00866E4B"/>
    <w:rsid w:val="008757DA"/>
    <w:rsid w:val="00880B9A"/>
    <w:rsid w:val="008A082A"/>
    <w:rsid w:val="008B7513"/>
    <w:rsid w:val="008D1112"/>
    <w:rsid w:val="008D28BA"/>
    <w:rsid w:val="008D5B48"/>
    <w:rsid w:val="008E037A"/>
    <w:rsid w:val="008E437E"/>
    <w:rsid w:val="008F62CD"/>
    <w:rsid w:val="009301A7"/>
    <w:rsid w:val="0094430D"/>
    <w:rsid w:val="00967CDD"/>
    <w:rsid w:val="009747B4"/>
    <w:rsid w:val="009753D1"/>
    <w:rsid w:val="00981954"/>
    <w:rsid w:val="009823D5"/>
    <w:rsid w:val="00990695"/>
    <w:rsid w:val="00992734"/>
    <w:rsid w:val="0099375D"/>
    <w:rsid w:val="00996E50"/>
    <w:rsid w:val="009973C4"/>
    <w:rsid w:val="009A5A56"/>
    <w:rsid w:val="009B406F"/>
    <w:rsid w:val="009C19C6"/>
    <w:rsid w:val="009D4C75"/>
    <w:rsid w:val="00A1093B"/>
    <w:rsid w:val="00A130F1"/>
    <w:rsid w:val="00A13322"/>
    <w:rsid w:val="00A2334E"/>
    <w:rsid w:val="00A35559"/>
    <w:rsid w:val="00A35E7D"/>
    <w:rsid w:val="00A430A6"/>
    <w:rsid w:val="00A56B2F"/>
    <w:rsid w:val="00A81D24"/>
    <w:rsid w:val="00AA139D"/>
    <w:rsid w:val="00AD2280"/>
    <w:rsid w:val="00B3191F"/>
    <w:rsid w:val="00B4331A"/>
    <w:rsid w:val="00B57226"/>
    <w:rsid w:val="00B61332"/>
    <w:rsid w:val="00B65589"/>
    <w:rsid w:val="00B67667"/>
    <w:rsid w:val="00B7205E"/>
    <w:rsid w:val="00B80A71"/>
    <w:rsid w:val="00B81690"/>
    <w:rsid w:val="00B96D86"/>
    <w:rsid w:val="00BB2578"/>
    <w:rsid w:val="00BB2E9B"/>
    <w:rsid w:val="00BC25C0"/>
    <w:rsid w:val="00BC5A5B"/>
    <w:rsid w:val="00BD3BBB"/>
    <w:rsid w:val="00BD57D2"/>
    <w:rsid w:val="00BD6AA1"/>
    <w:rsid w:val="00BF263B"/>
    <w:rsid w:val="00C3558F"/>
    <w:rsid w:val="00C42CB5"/>
    <w:rsid w:val="00C45C53"/>
    <w:rsid w:val="00C55670"/>
    <w:rsid w:val="00CA3753"/>
    <w:rsid w:val="00CA5036"/>
    <w:rsid w:val="00CC1F54"/>
    <w:rsid w:val="00CC4713"/>
    <w:rsid w:val="00CD0BA8"/>
    <w:rsid w:val="00CD1785"/>
    <w:rsid w:val="00CD7136"/>
    <w:rsid w:val="00CF0247"/>
    <w:rsid w:val="00D01CF3"/>
    <w:rsid w:val="00D159EC"/>
    <w:rsid w:val="00D206D5"/>
    <w:rsid w:val="00D20A6C"/>
    <w:rsid w:val="00D81145"/>
    <w:rsid w:val="00D82196"/>
    <w:rsid w:val="00D87FAA"/>
    <w:rsid w:val="00D923FB"/>
    <w:rsid w:val="00DA4737"/>
    <w:rsid w:val="00DC538F"/>
    <w:rsid w:val="00DD41C3"/>
    <w:rsid w:val="00DD49A2"/>
    <w:rsid w:val="00DD56D8"/>
    <w:rsid w:val="00DF5570"/>
    <w:rsid w:val="00E013CA"/>
    <w:rsid w:val="00E162AA"/>
    <w:rsid w:val="00E3102A"/>
    <w:rsid w:val="00E43CAD"/>
    <w:rsid w:val="00E4624A"/>
    <w:rsid w:val="00E50FED"/>
    <w:rsid w:val="00E56D0F"/>
    <w:rsid w:val="00E57AD4"/>
    <w:rsid w:val="00EA0B0C"/>
    <w:rsid w:val="00EA0BBB"/>
    <w:rsid w:val="00EA2CD6"/>
    <w:rsid w:val="00EB0A38"/>
    <w:rsid w:val="00EB529A"/>
    <w:rsid w:val="00EB5C52"/>
    <w:rsid w:val="00EB611B"/>
    <w:rsid w:val="00EC2A52"/>
    <w:rsid w:val="00EC7126"/>
    <w:rsid w:val="00ED7FB1"/>
    <w:rsid w:val="00EF552B"/>
    <w:rsid w:val="00F11C89"/>
    <w:rsid w:val="00F15CA3"/>
    <w:rsid w:val="00F71430"/>
    <w:rsid w:val="00F735A4"/>
    <w:rsid w:val="00F755A8"/>
    <w:rsid w:val="00F96A68"/>
    <w:rsid w:val="00FB3EE5"/>
    <w:rsid w:val="00FC13F7"/>
    <w:rsid w:val="00FE2BC1"/>
    <w:rsid w:val="00FE2CDC"/>
    <w:rsid w:val="00FE2FE4"/>
    <w:rsid w:val="00FE3E92"/>
    <w:rsid w:val="00FF773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037E74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037E74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037E74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037E74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03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037E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037E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037E7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037E7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037E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37E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37E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37E74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037E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37E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37E74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037E74"/>
    <w:rPr>
      <w:i/>
      <w:iCs/>
    </w:rPr>
  </w:style>
  <w:style w:type="character" w:styleId="IntenseEmphasis">
    <w:name w:val="Intense Emphasis"/>
    <w:uiPriority w:val="21"/>
    <w:rsid w:val="00037E74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037E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37E74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037E74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037E74"/>
    <w:rPr>
      <w:b/>
      <w:bCs/>
    </w:rPr>
  </w:style>
  <w:style w:type="paragraph" w:styleId="Subtitle">
    <w:name w:val="Subtitle"/>
    <w:basedOn w:val="Normal"/>
    <w:next w:val="Normal"/>
    <w:link w:val="SubtitleChar"/>
    <w:rsid w:val="00037E7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37E74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037E74"/>
    <w:rPr>
      <w:i/>
      <w:iCs/>
      <w:color w:val="808080"/>
    </w:rPr>
  </w:style>
  <w:style w:type="character" w:styleId="SubtleReference">
    <w:name w:val="Subtle Reference"/>
    <w:uiPriority w:val="31"/>
    <w:rsid w:val="00037E74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037E74"/>
    <w:pPr>
      <w:ind w:left="720"/>
    </w:pPr>
  </w:style>
  <w:style w:type="character" w:styleId="BookTitle">
    <w:name w:val="Book Title"/>
    <w:uiPriority w:val="33"/>
    <w:rsid w:val="00037E74"/>
    <w:rPr>
      <w:b/>
      <w:bCs/>
      <w:smallCaps/>
      <w:spacing w:val="5"/>
    </w:rPr>
  </w:style>
  <w:style w:type="paragraph" w:styleId="NoSpacing">
    <w:name w:val="No Spacing"/>
    <w:uiPriority w:val="1"/>
    <w:rsid w:val="00037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037E7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037E74"/>
    <w:pPr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037E74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037E74"/>
    <w:pPr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037E74"/>
    <w:pPr>
      <w:widowControl w:val="0"/>
    </w:pPr>
    <w:rPr>
      <w:bCs/>
    </w:rPr>
  </w:style>
  <w:style w:type="paragraph" w:customStyle="1" w:styleId="Court">
    <w:name w:val="Court"/>
    <w:basedOn w:val="Normal"/>
    <w:rsid w:val="00037E74"/>
    <w:pPr>
      <w:widowControl w:val="0"/>
      <w:spacing w:before="40" w:after="660" w:line="480" w:lineRule="exact"/>
      <w:jc w:val="center"/>
    </w:pPr>
    <w:rPr>
      <w:caps/>
      <w:szCs w:val="24"/>
    </w:rPr>
  </w:style>
  <w:style w:type="paragraph" w:customStyle="1" w:styleId="DocumentTitle">
    <w:name w:val="Document Title"/>
    <w:basedOn w:val="Normal"/>
    <w:rsid w:val="00037E74"/>
    <w:pPr>
      <w:widowControl w:val="0"/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037E74"/>
    <w:pPr>
      <w:widowControl w:val="0"/>
      <w:ind w:right="144"/>
    </w:pPr>
  </w:style>
  <w:style w:type="paragraph" w:styleId="Footer">
    <w:name w:val="footer"/>
    <w:basedOn w:val="Normal"/>
    <w:link w:val="FooterChar"/>
    <w:rsid w:val="00037E74"/>
    <w:pPr>
      <w:widowControl w:val="0"/>
      <w:tabs>
        <w:tab w:val="center" w:pos="4320"/>
        <w:tab w:val="right" w:pos="936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037E74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037E74"/>
    <w:pPr>
      <w:widowControl w:val="0"/>
      <w:spacing w:before="720" w:line="480" w:lineRule="exact"/>
      <w:ind w:right="144"/>
      <w:jc w:val="right"/>
    </w:pPr>
  </w:style>
  <w:style w:type="character" w:styleId="PageNumber">
    <w:name w:val="page number"/>
    <w:rsid w:val="00037E74"/>
    <w:rPr>
      <w:position w:val="-6"/>
      <w:sz w:val="20"/>
    </w:rPr>
  </w:style>
  <w:style w:type="paragraph" w:customStyle="1" w:styleId="PleadingSignature">
    <w:name w:val="Pleading Signature"/>
    <w:basedOn w:val="Normal"/>
    <w:rsid w:val="00037E74"/>
    <w:pPr>
      <w:keepNext/>
      <w:keepLines/>
    </w:pPr>
  </w:style>
  <w:style w:type="paragraph" w:customStyle="1" w:styleId="FooterDocumentTitle">
    <w:name w:val="Footer Document Title"/>
    <w:basedOn w:val="Normal"/>
    <w:link w:val="FooterDocumentTitleChar"/>
    <w:rsid w:val="00037E74"/>
    <w:pPr>
      <w:spacing w:line="200" w:lineRule="exact"/>
      <w:jc w:val="right"/>
    </w:pPr>
    <w:rPr>
      <w:sz w:val="20"/>
    </w:rPr>
  </w:style>
  <w:style w:type="paragraph" w:styleId="TOAHeading">
    <w:name w:val="toa heading"/>
    <w:basedOn w:val="Normal"/>
    <w:next w:val="Normal"/>
    <w:rsid w:val="00037E74"/>
    <w:pPr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037E74"/>
    <w:pPr>
      <w:spacing w:after="240"/>
      <w:ind w:left="245" w:right="720" w:hanging="245"/>
    </w:pPr>
  </w:style>
  <w:style w:type="paragraph" w:customStyle="1" w:styleId="jurycite">
    <w:name w:val="jury cite"/>
    <w:basedOn w:val="Normal"/>
    <w:rsid w:val="00037E74"/>
    <w:pPr>
      <w:keepLines/>
      <w:framePr w:hSpace="187" w:vSpace="187" w:wrap="auto" w:hAnchor="text" w:yAlign="bottom"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037E74"/>
    <w:pPr>
      <w:spacing w:before="60" w:after="60"/>
    </w:pPr>
    <w:rPr>
      <w:szCs w:val="24"/>
    </w:rPr>
  </w:style>
  <w:style w:type="paragraph" w:styleId="FootnoteText">
    <w:name w:val="footnote text"/>
    <w:basedOn w:val="Normal"/>
    <w:link w:val="FootnoteTextChar"/>
    <w:rsid w:val="00037E74"/>
  </w:style>
  <w:style w:type="character" w:customStyle="1" w:styleId="FootnoteTextChar">
    <w:name w:val="Footnote Text Char"/>
    <w:basedOn w:val="DefaultParagraphFont"/>
    <w:link w:val="FootnoteText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Name">
    <w:name w:val="Firm Name"/>
    <w:basedOn w:val="Normal"/>
    <w:rsid w:val="00037E74"/>
    <w:pPr>
      <w:spacing w:line="160" w:lineRule="exact"/>
      <w:jc w:val="center"/>
    </w:pPr>
    <w:rPr>
      <w:rFonts w:ascii="Book Antiqua" w:hAnsi="Book Antiqua"/>
      <w:smallCaps/>
      <w:spacing w:val="10"/>
      <w:sz w:val="10"/>
    </w:rPr>
  </w:style>
  <w:style w:type="character" w:customStyle="1" w:styleId="FooterDocumentTitleChar">
    <w:name w:val="Footer Document Title Char"/>
    <w:link w:val="FooterDocumentTitle"/>
    <w:rsid w:val="00037E7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BC1"/>
    <w:rPr>
      <w:vertAlign w:val="superscript"/>
    </w:rPr>
  </w:style>
  <w:style w:type="paragraph" w:customStyle="1" w:styleId="Pleadings2Cont1">
    <w:name w:val="Pleadings2 Cont 1"/>
    <w:basedOn w:val="Normal"/>
    <w:link w:val="Pleadings2Cont1Char"/>
    <w:rsid w:val="00E43CAD"/>
    <w:pPr>
      <w:widowControl w:val="0"/>
      <w:spacing w:before="240"/>
    </w:pPr>
  </w:style>
  <w:style w:type="character" w:customStyle="1" w:styleId="Pleadings2Cont1Char">
    <w:name w:val="Pleadings2 Cont 1 Char"/>
    <w:basedOn w:val="DefaultParagraphFont"/>
    <w:link w:val="Pleadings2Cont1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2">
    <w:name w:val="Pleadings2 Cont 2"/>
    <w:basedOn w:val="Pleadings2Cont1"/>
    <w:link w:val="Pleadings2Cont2Char"/>
    <w:rsid w:val="00E43CAD"/>
    <w:pPr>
      <w:widowControl/>
      <w:ind w:left="720"/>
    </w:pPr>
  </w:style>
  <w:style w:type="character" w:customStyle="1" w:styleId="Pleadings2Cont2Char">
    <w:name w:val="Pleadings2 Cont 2 Char"/>
    <w:basedOn w:val="DefaultParagraphFont"/>
    <w:link w:val="Pleadings2Cont2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3">
    <w:name w:val="Pleadings2 Cont 3"/>
    <w:basedOn w:val="Pleadings2Cont2"/>
    <w:link w:val="Pleadings2Cont3Char"/>
    <w:rsid w:val="00E43CAD"/>
    <w:pPr>
      <w:ind w:left="1440"/>
    </w:pPr>
  </w:style>
  <w:style w:type="character" w:customStyle="1" w:styleId="Pleadings2Cont3Char">
    <w:name w:val="Pleadings2 Cont 3 Char"/>
    <w:basedOn w:val="DefaultParagraphFont"/>
    <w:link w:val="Pleadings2Cont3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4">
    <w:name w:val="Pleadings2 Cont 4"/>
    <w:basedOn w:val="Pleadings2Cont3"/>
    <w:link w:val="Pleadings2Cont4Char"/>
    <w:rsid w:val="00E43CAD"/>
    <w:pPr>
      <w:ind w:left="2160"/>
    </w:pPr>
  </w:style>
  <w:style w:type="character" w:customStyle="1" w:styleId="Pleadings2Cont4Char">
    <w:name w:val="Pleadings2 Cont 4 Char"/>
    <w:basedOn w:val="DefaultParagraphFont"/>
    <w:link w:val="Pleadings2Cont4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5">
    <w:name w:val="Pleadings2 Cont 5"/>
    <w:basedOn w:val="Pleadings2Cont4"/>
    <w:link w:val="Pleadings2Cont5Char"/>
    <w:rsid w:val="00E43CAD"/>
    <w:pPr>
      <w:ind w:left="2880"/>
    </w:pPr>
  </w:style>
  <w:style w:type="character" w:customStyle="1" w:styleId="Pleadings2Cont5Char">
    <w:name w:val="Pleadings2 Cont 5 Char"/>
    <w:basedOn w:val="DefaultParagraphFont"/>
    <w:link w:val="Pleadings2Cont5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6">
    <w:name w:val="Pleadings2 Cont 6"/>
    <w:basedOn w:val="Pleadings2Cont5"/>
    <w:link w:val="Pleadings2Cont6Char"/>
    <w:rsid w:val="00E43CAD"/>
    <w:pPr>
      <w:ind w:left="3600"/>
    </w:pPr>
  </w:style>
  <w:style w:type="character" w:customStyle="1" w:styleId="Pleadings2Cont6Char">
    <w:name w:val="Pleadings2 Cont 6 Char"/>
    <w:basedOn w:val="DefaultParagraphFont"/>
    <w:link w:val="Pleadings2Cont6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7">
    <w:name w:val="Pleadings2 Cont 7"/>
    <w:basedOn w:val="Pleadings2Cont6"/>
    <w:link w:val="Pleadings2Cont7Char"/>
    <w:rsid w:val="00E43CAD"/>
    <w:pPr>
      <w:ind w:left="4320"/>
    </w:pPr>
  </w:style>
  <w:style w:type="character" w:customStyle="1" w:styleId="Pleadings2Cont7Char">
    <w:name w:val="Pleadings2 Cont 7 Char"/>
    <w:basedOn w:val="DefaultParagraphFont"/>
    <w:link w:val="Pleadings2Cont7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8">
    <w:name w:val="Pleadings2 Cont 8"/>
    <w:basedOn w:val="Pleadings2Cont7"/>
    <w:link w:val="Pleadings2Cont8Char"/>
    <w:rsid w:val="00E43CAD"/>
    <w:pPr>
      <w:ind w:left="5040"/>
    </w:pPr>
  </w:style>
  <w:style w:type="character" w:customStyle="1" w:styleId="Pleadings2Cont8Char">
    <w:name w:val="Pleadings2 Cont 8 Char"/>
    <w:basedOn w:val="DefaultParagraphFont"/>
    <w:link w:val="Pleadings2Cont8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9">
    <w:name w:val="Pleadings2 Cont 9"/>
    <w:basedOn w:val="Pleadings2Cont8"/>
    <w:link w:val="Pleadings2Cont9Char"/>
    <w:rsid w:val="00E43CAD"/>
    <w:pPr>
      <w:ind w:left="5760"/>
    </w:pPr>
  </w:style>
  <w:style w:type="character" w:customStyle="1" w:styleId="Pleadings2Cont9Char">
    <w:name w:val="Pleadings2 Cont 9 Char"/>
    <w:basedOn w:val="DefaultParagraphFont"/>
    <w:link w:val="Pleadings2Cont9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L1">
    <w:name w:val="Pleadings2_L1"/>
    <w:basedOn w:val="Normal"/>
    <w:next w:val="BodyText"/>
    <w:link w:val="Pleadings2L1Char"/>
    <w:rsid w:val="00E43CAD"/>
    <w:pPr>
      <w:keepNext/>
      <w:keepLines/>
      <w:numPr>
        <w:numId w:val="1"/>
      </w:numPr>
      <w:spacing w:before="240"/>
      <w:outlineLvl w:val="0"/>
    </w:pPr>
    <w:rPr>
      <w:b/>
      <w:caps/>
    </w:rPr>
  </w:style>
  <w:style w:type="character" w:customStyle="1" w:styleId="Pleadings2L1Char">
    <w:name w:val="Pleadings2_L1 Char"/>
    <w:basedOn w:val="DefaultParagraphFont"/>
    <w:link w:val="Pleadings2L1"/>
    <w:rsid w:val="00FE2BC1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Pleadings2L2">
    <w:name w:val="Pleadings2_L2"/>
    <w:basedOn w:val="Pleadings2L1"/>
    <w:next w:val="BodyText"/>
    <w:link w:val="Pleadings2L2Char"/>
    <w:rsid w:val="00E43CAD"/>
    <w:pPr>
      <w:numPr>
        <w:ilvl w:val="1"/>
      </w:numPr>
      <w:outlineLvl w:val="1"/>
    </w:pPr>
    <w:rPr>
      <w:caps w:val="0"/>
    </w:rPr>
  </w:style>
  <w:style w:type="character" w:customStyle="1" w:styleId="Pleadings2L2Char">
    <w:name w:val="Pleadings2_L2 Char"/>
    <w:basedOn w:val="DefaultParagraphFont"/>
    <w:link w:val="Pleadings2L2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3">
    <w:name w:val="Pleadings2_L3"/>
    <w:basedOn w:val="Pleadings2L2"/>
    <w:next w:val="BodyText"/>
    <w:link w:val="Pleadings2L3Char"/>
    <w:rsid w:val="00E43CAD"/>
    <w:pPr>
      <w:numPr>
        <w:ilvl w:val="2"/>
      </w:numPr>
      <w:outlineLvl w:val="2"/>
    </w:pPr>
  </w:style>
  <w:style w:type="character" w:customStyle="1" w:styleId="Pleadings2L3Char">
    <w:name w:val="Pleadings2_L3 Char"/>
    <w:basedOn w:val="DefaultParagraphFont"/>
    <w:link w:val="Pleadings2L3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4">
    <w:name w:val="Pleadings2_L4"/>
    <w:basedOn w:val="Pleadings2L3"/>
    <w:next w:val="BodyText"/>
    <w:link w:val="Pleadings2L4Char"/>
    <w:rsid w:val="00E43CAD"/>
    <w:pPr>
      <w:numPr>
        <w:ilvl w:val="3"/>
      </w:numPr>
      <w:outlineLvl w:val="3"/>
    </w:pPr>
  </w:style>
  <w:style w:type="character" w:customStyle="1" w:styleId="Pleadings2L4Char">
    <w:name w:val="Pleadings2_L4 Char"/>
    <w:basedOn w:val="DefaultParagraphFont"/>
    <w:link w:val="Pleadings2L4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5">
    <w:name w:val="Pleadings2_L5"/>
    <w:basedOn w:val="Pleadings2L4"/>
    <w:next w:val="BodyText"/>
    <w:link w:val="Pleadings2L5Char"/>
    <w:rsid w:val="00E43CAD"/>
    <w:pPr>
      <w:numPr>
        <w:ilvl w:val="4"/>
      </w:numPr>
      <w:outlineLvl w:val="4"/>
    </w:pPr>
  </w:style>
  <w:style w:type="character" w:customStyle="1" w:styleId="Pleadings2L5Char">
    <w:name w:val="Pleadings2_L5 Char"/>
    <w:basedOn w:val="DefaultParagraphFont"/>
    <w:link w:val="Pleadings2L5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6">
    <w:name w:val="Pleadings2_L6"/>
    <w:basedOn w:val="Pleadings2L5"/>
    <w:next w:val="BodyText"/>
    <w:link w:val="Pleadings2L6Char"/>
    <w:rsid w:val="00E43CAD"/>
    <w:pPr>
      <w:numPr>
        <w:ilvl w:val="5"/>
      </w:numPr>
      <w:outlineLvl w:val="5"/>
    </w:pPr>
  </w:style>
  <w:style w:type="character" w:customStyle="1" w:styleId="Pleadings2L6Char">
    <w:name w:val="Pleadings2_L6 Char"/>
    <w:basedOn w:val="DefaultParagraphFont"/>
    <w:link w:val="Pleadings2L6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7">
    <w:name w:val="Pleadings2_L7"/>
    <w:basedOn w:val="Pleadings2L6"/>
    <w:next w:val="BodyText"/>
    <w:link w:val="Pleadings2L7Char"/>
    <w:rsid w:val="00E43CAD"/>
    <w:pPr>
      <w:numPr>
        <w:ilvl w:val="6"/>
      </w:numPr>
      <w:outlineLvl w:val="6"/>
    </w:pPr>
  </w:style>
  <w:style w:type="character" w:customStyle="1" w:styleId="Pleadings2L7Char">
    <w:name w:val="Pleadings2_L7 Char"/>
    <w:basedOn w:val="DefaultParagraphFont"/>
    <w:link w:val="Pleadings2L7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8">
    <w:name w:val="Pleadings2_L8"/>
    <w:basedOn w:val="Pleadings2L7"/>
    <w:next w:val="BodyText"/>
    <w:link w:val="Pleadings2L8Char"/>
    <w:rsid w:val="00E43CAD"/>
    <w:pPr>
      <w:numPr>
        <w:ilvl w:val="7"/>
      </w:numPr>
      <w:outlineLvl w:val="7"/>
    </w:pPr>
  </w:style>
  <w:style w:type="character" w:customStyle="1" w:styleId="Pleadings2L8Char">
    <w:name w:val="Pleadings2_L8 Char"/>
    <w:basedOn w:val="DefaultParagraphFont"/>
    <w:link w:val="Pleadings2L8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9">
    <w:name w:val="Pleadings2_L9"/>
    <w:basedOn w:val="Pleadings2L8"/>
    <w:next w:val="BodyText"/>
    <w:link w:val="Pleadings2L9Char"/>
    <w:rsid w:val="00E43CAD"/>
    <w:pPr>
      <w:numPr>
        <w:ilvl w:val="8"/>
      </w:numPr>
      <w:outlineLvl w:val="8"/>
    </w:pPr>
  </w:style>
  <w:style w:type="character" w:customStyle="1" w:styleId="Pleadings2L9Char">
    <w:name w:val="Pleadings2_L9 Char"/>
    <w:basedOn w:val="DefaultParagraphFont"/>
    <w:link w:val="Pleadings2L9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zzmpTrailerItem">
    <w:name w:val="zzmpTrailerItem"/>
    <w:rsid w:val="008D111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7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B52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A9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A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A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84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3A49-AE67-45B2-8B3F-ED24D54A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Massey</dc:creator>
  <cp:lastModifiedBy>Bill Massey</cp:lastModifiedBy>
  <cp:revision>2</cp:revision>
  <dcterms:created xsi:type="dcterms:W3CDTF">2017-08-30T21:34:00Z</dcterms:created>
  <dcterms:modified xsi:type="dcterms:W3CDTF">2017-08-30T21:34:00Z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UFAAkxpNJwTxbIAIfVWYBVUmTO3MQuIkRFRA6LqcahTjk1TX9UtIxkrFjVS3kxX93rNE/D5LR8ecam1+
0gAR4sLGPY/OVLQpuBY7Pzfcx78plYxWFVOqbqSWAfvsOQXzMEog8Lx8abjnHyKTSfTnXFfKEOws
pJ7DtQ1qSHvxl13BQ1yZQu9R91Nu0rPGrRQkpPA/jHl5J3Z8n8i0thNbIkjLmShJaKAmnX6K75fX
Hf6erbPU8A7QJM1nY</vt:lpwstr>
  </property>
  <property fmtid="{D5CDD505-2E9C-101B-9397-08002B2CF9AE}" pid="3" name="MAIL_MSG_ID2">
    <vt:lpwstr>1NTlXsp3/WVzu8twNEA8oBSXkREE6TDQWdhil5tQftjyUVwrEQWrPPTSRMO
+jNfbm5+RnZpyAa3cL93VlfTAMo=</vt:lpwstr>
  </property>
  <property fmtid="{D5CDD505-2E9C-101B-9397-08002B2CF9AE}" pid="4" name="RESPONSE_SENDER_NAME">
    <vt:lpwstr>MBAAug5tyHKiyJ+/bO+DeY9DmX+xSfdhG/eY7AorjOsUkUD/uYzxVxdw6oSsW7ZRk00EojqFc75LkAo=</vt:lpwstr>
  </property>
  <property fmtid="{D5CDD505-2E9C-101B-9397-08002B2CF9AE}" pid="5" name="EMAIL_OWNER_ADDRESS">
    <vt:lpwstr>4AAAv2pPQheLA5U4MCrpt8OIxjUKsVqf3O3g2Sw5nDSFDCRARJ3Xgmwcaw==</vt:lpwstr>
  </property>
</Properties>
</file>